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3F" w:rsidRPr="00544B3F" w:rsidRDefault="005C7488" w:rsidP="00544B3F">
      <w:pPr>
        <w:rPr>
          <w:sz w:val="24"/>
          <w:szCs w:val="24"/>
        </w:rPr>
      </w:pPr>
      <w:r>
        <w:rPr>
          <w:sz w:val="24"/>
          <w:szCs w:val="24"/>
        </w:rPr>
        <w:t>McCune</w:t>
      </w:r>
    </w:p>
    <w:p w:rsidR="00544B3F" w:rsidRPr="00544B3F" w:rsidRDefault="00273635" w:rsidP="00544B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295A" w:rsidRPr="00544B3F" w:rsidRDefault="00544B3F" w:rsidP="00544B3F">
      <w:pPr>
        <w:jc w:val="center"/>
        <w:rPr>
          <w:sz w:val="24"/>
          <w:szCs w:val="24"/>
          <w:u w:val="single"/>
        </w:rPr>
      </w:pPr>
      <w:r w:rsidRPr="00544B3F">
        <w:rPr>
          <w:sz w:val="24"/>
          <w:szCs w:val="24"/>
          <w:u w:val="single"/>
        </w:rPr>
        <w:t>Thesis Statements</w:t>
      </w:r>
    </w:p>
    <w:p w:rsidR="00544B3F" w:rsidRPr="00544B3F" w:rsidRDefault="00544B3F" w:rsidP="00544B3F">
      <w:pPr>
        <w:rPr>
          <w:b/>
          <w:sz w:val="24"/>
          <w:szCs w:val="24"/>
        </w:rPr>
      </w:pPr>
      <w:r w:rsidRPr="00544B3F">
        <w:rPr>
          <w:b/>
          <w:sz w:val="24"/>
          <w:szCs w:val="24"/>
        </w:rPr>
        <w:t xml:space="preserve">What is a thesis?  </w:t>
      </w:r>
    </w:p>
    <w:p w:rsidR="00544B3F" w:rsidRPr="005C7488" w:rsidRDefault="00544B3F" w:rsidP="00544B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4B3F">
        <w:rPr>
          <w:sz w:val="24"/>
          <w:szCs w:val="24"/>
        </w:rPr>
        <w:t xml:space="preserve">A thesis statement is one sentence that </w:t>
      </w:r>
      <w:r w:rsidR="00BC115A">
        <w:rPr>
          <w:sz w:val="24"/>
          <w:szCs w:val="24"/>
        </w:rPr>
        <w:t>tells me</w:t>
      </w:r>
      <w:r w:rsidRPr="00544B3F">
        <w:rPr>
          <w:sz w:val="24"/>
          <w:szCs w:val="24"/>
        </w:rPr>
        <w:t xml:space="preserve"> the point or message of your paper.</w:t>
      </w:r>
    </w:p>
    <w:p w:rsidR="00FE4E2D" w:rsidRPr="00BC115A" w:rsidRDefault="00544B3F" w:rsidP="00544B3F">
      <w:pPr>
        <w:rPr>
          <w:b/>
          <w:sz w:val="24"/>
          <w:szCs w:val="24"/>
        </w:rPr>
      </w:pPr>
      <w:r w:rsidRPr="00BC115A">
        <w:rPr>
          <w:b/>
          <w:sz w:val="24"/>
          <w:szCs w:val="24"/>
        </w:rPr>
        <w:t>Guidelines for a successful thesis:</w:t>
      </w:r>
    </w:p>
    <w:p w:rsidR="00544B3F" w:rsidRPr="00544B3F" w:rsidRDefault="00544B3F" w:rsidP="00544B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4B3F">
        <w:rPr>
          <w:sz w:val="24"/>
          <w:szCs w:val="24"/>
        </w:rPr>
        <w:t>Must include the author and title of the work you are writing about</w:t>
      </w:r>
    </w:p>
    <w:p w:rsidR="00544B3F" w:rsidRPr="00544B3F" w:rsidRDefault="00544B3F" w:rsidP="00544B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4B3F">
        <w:rPr>
          <w:sz w:val="24"/>
          <w:szCs w:val="24"/>
        </w:rPr>
        <w:t>Comes at the end of the introduction</w:t>
      </w:r>
    </w:p>
    <w:p w:rsidR="00BC115A" w:rsidRDefault="00BC115A" w:rsidP="00544B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universal</w:t>
      </w:r>
    </w:p>
    <w:p w:rsidR="00544B3F" w:rsidRPr="00544B3F" w:rsidRDefault="00544B3F" w:rsidP="00544B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4B3F">
        <w:rPr>
          <w:sz w:val="24"/>
          <w:szCs w:val="24"/>
        </w:rPr>
        <w:t>Must be arguable</w:t>
      </w:r>
    </w:p>
    <w:p w:rsidR="00544B3F" w:rsidRPr="00544B3F" w:rsidRDefault="00544B3F" w:rsidP="00544B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4B3F">
        <w:rPr>
          <w:sz w:val="24"/>
          <w:szCs w:val="24"/>
        </w:rPr>
        <w:t xml:space="preserve">Must include a “So </w:t>
      </w:r>
      <w:proofErr w:type="gramStart"/>
      <w:r w:rsidRPr="00544B3F">
        <w:rPr>
          <w:sz w:val="24"/>
          <w:szCs w:val="24"/>
        </w:rPr>
        <w:t>What</w:t>
      </w:r>
      <w:proofErr w:type="gramEnd"/>
      <w:r w:rsidRPr="00544B3F">
        <w:rPr>
          <w:sz w:val="24"/>
          <w:szCs w:val="24"/>
        </w:rPr>
        <w:t>?”</w:t>
      </w:r>
    </w:p>
    <w:p w:rsidR="00544B3F" w:rsidRPr="00544B3F" w:rsidRDefault="00544B3F" w:rsidP="00544B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4B3F">
        <w:rPr>
          <w:sz w:val="24"/>
          <w:szCs w:val="24"/>
        </w:rPr>
        <w:t xml:space="preserve">Must include a </w:t>
      </w:r>
      <w:r w:rsidR="00BC115A" w:rsidRPr="00544B3F">
        <w:rPr>
          <w:b/>
          <w:sz w:val="24"/>
          <w:szCs w:val="24"/>
        </w:rPr>
        <w:t>dependent</w:t>
      </w:r>
      <w:r w:rsidRPr="00544B3F">
        <w:rPr>
          <w:b/>
          <w:sz w:val="24"/>
          <w:szCs w:val="24"/>
        </w:rPr>
        <w:t xml:space="preserve"> clause marker</w:t>
      </w:r>
      <w:r w:rsidR="005C7488">
        <w:rPr>
          <w:b/>
          <w:sz w:val="24"/>
          <w:szCs w:val="24"/>
        </w:rPr>
        <w:t xml:space="preserve"> (DCM)</w:t>
      </w:r>
    </w:p>
    <w:p w:rsidR="00544B3F" w:rsidRPr="00544B3F" w:rsidRDefault="00544B3F" w:rsidP="00544B3F">
      <w:pPr>
        <w:pStyle w:val="ListParagraph"/>
        <w:rPr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1734"/>
        <w:gridCol w:w="1062"/>
      </w:tblGrid>
      <w:tr w:rsidR="00BC115A" w:rsidRPr="00544B3F" w:rsidTr="00544B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how 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unless</w:t>
            </w:r>
          </w:p>
        </w:tc>
      </w:tr>
      <w:tr w:rsidR="00BC115A" w:rsidRPr="00544B3F" w:rsidTr="00544B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although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if 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until</w:t>
            </w:r>
          </w:p>
        </w:tc>
      </w:tr>
      <w:tr w:rsidR="00BC115A" w:rsidRPr="00544B3F" w:rsidTr="00544B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115A" w:rsidRPr="005C7488" w:rsidRDefault="005C7488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BC115A" w:rsidRPr="005C748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as</w:t>
              </w:r>
            </w:hyperlink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inasmuch   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when</w:t>
            </w:r>
          </w:p>
        </w:tc>
      </w:tr>
      <w:tr w:rsidR="00BC115A" w:rsidRPr="00544B3F" w:rsidTr="00544B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115A" w:rsidRPr="005C7488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as if 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order that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whenever</w:t>
            </w:r>
          </w:p>
        </w:tc>
      </w:tr>
      <w:tr w:rsidR="00BC115A" w:rsidRPr="00544B3F" w:rsidTr="00544B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115A" w:rsidRPr="005C7488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as long as 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lest 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where</w:t>
            </w:r>
          </w:p>
        </w:tc>
      </w:tr>
      <w:tr w:rsidR="00BC115A" w:rsidRPr="00544B3F" w:rsidTr="00544B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115A" w:rsidRPr="005C7488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as much as 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now that 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wherever</w:t>
            </w:r>
          </w:p>
        </w:tc>
      </w:tr>
      <w:tr w:rsidR="00BC115A" w:rsidRPr="00544B3F" w:rsidTr="00544B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115A" w:rsidRPr="005C7488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as soon as 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provided (that)  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while</w:t>
            </w:r>
          </w:p>
        </w:tc>
      </w:tr>
      <w:tr w:rsidR="00BC115A" w:rsidRPr="00544B3F" w:rsidTr="00544B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115A" w:rsidRPr="005C7488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as though 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since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5A" w:rsidRPr="00544B3F" w:rsidTr="00544B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115A" w:rsidRPr="005C7488" w:rsidRDefault="005C7488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BC115A" w:rsidRPr="005C748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because</w:t>
              </w:r>
            </w:hyperlink>
            <w:r w:rsidR="00BC115A" w:rsidRPr="005C7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 that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5A" w:rsidRPr="00544B3F" w:rsidTr="00544B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before 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5A" w:rsidRPr="00544B3F" w:rsidTr="00544B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even if 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15A" w:rsidRPr="00544B3F" w:rsidTr="00CB46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even though </w:t>
            </w:r>
            <w:r w:rsidRPr="00544B3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though</w:t>
            </w:r>
          </w:p>
        </w:tc>
        <w:tc>
          <w:tcPr>
            <w:tcW w:w="0" w:type="auto"/>
            <w:vAlign w:val="center"/>
          </w:tcPr>
          <w:p w:rsidR="00BC115A" w:rsidRPr="00544B3F" w:rsidRDefault="00BC115A" w:rsidP="0054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4B3F" w:rsidRDefault="005C7488" w:rsidP="00544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Format:</w:t>
      </w:r>
    </w:p>
    <w:p w:rsidR="005C7488" w:rsidRPr="005C7488" w:rsidRDefault="005C7488" w:rsidP="00544B3F">
      <w:pPr>
        <w:rPr>
          <w:sz w:val="24"/>
          <w:szCs w:val="24"/>
        </w:rPr>
      </w:pPr>
      <w:r>
        <w:rPr>
          <w:sz w:val="24"/>
          <w:szCs w:val="24"/>
        </w:rPr>
        <w:t>In ____</w:t>
      </w:r>
      <w:r>
        <w:rPr>
          <w:sz w:val="24"/>
          <w:szCs w:val="24"/>
          <w:u w:val="single"/>
        </w:rPr>
        <w:t>Title of Work</w:t>
      </w:r>
      <w:r>
        <w:rPr>
          <w:sz w:val="24"/>
          <w:szCs w:val="24"/>
        </w:rPr>
        <w:t>_____, ____</w:t>
      </w:r>
      <w:r>
        <w:rPr>
          <w:sz w:val="24"/>
          <w:szCs w:val="24"/>
          <w:u w:val="single"/>
        </w:rPr>
        <w:t>author</w:t>
      </w:r>
      <w:r>
        <w:rPr>
          <w:sz w:val="24"/>
          <w:szCs w:val="24"/>
        </w:rPr>
        <w:t>_____ __</w:t>
      </w:r>
      <w:r>
        <w:rPr>
          <w:sz w:val="24"/>
          <w:szCs w:val="24"/>
          <w:u w:val="single"/>
        </w:rPr>
        <w:t>shows</w:t>
      </w:r>
      <w:r>
        <w:rPr>
          <w:sz w:val="24"/>
          <w:szCs w:val="24"/>
        </w:rPr>
        <w:t>___ that _____</w:t>
      </w:r>
      <w:r>
        <w:rPr>
          <w:sz w:val="24"/>
          <w:szCs w:val="24"/>
          <w:u w:val="single"/>
        </w:rPr>
        <w:t>theme or message</w:t>
      </w:r>
      <w:r>
        <w:rPr>
          <w:sz w:val="24"/>
          <w:szCs w:val="24"/>
        </w:rPr>
        <w:t>_____ _</w:t>
      </w:r>
      <w:r>
        <w:rPr>
          <w:sz w:val="24"/>
          <w:szCs w:val="24"/>
          <w:u w:val="single"/>
        </w:rPr>
        <w:t>DCM</w:t>
      </w:r>
      <w:r>
        <w:rPr>
          <w:sz w:val="24"/>
          <w:szCs w:val="24"/>
        </w:rPr>
        <w:t>_ ___</w:t>
      </w:r>
      <w:r>
        <w:rPr>
          <w:sz w:val="24"/>
          <w:szCs w:val="24"/>
          <w:u w:val="single"/>
        </w:rPr>
        <w:t>additional explanation of the theme</w:t>
      </w:r>
      <w:r>
        <w:rPr>
          <w:sz w:val="24"/>
          <w:szCs w:val="24"/>
        </w:rPr>
        <w:t>___.</w:t>
      </w:r>
    </w:p>
    <w:p w:rsidR="00544B3F" w:rsidRPr="00BC115A" w:rsidRDefault="00544B3F" w:rsidP="00544B3F">
      <w:pPr>
        <w:rPr>
          <w:i/>
          <w:sz w:val="24"/>
          <w:szCs w:val="24"/>
        </w:rPr>
      </w:pPr>
      <w:r w:rsidRPr="00544B3F">
        <w:rPr>
          <w:i/>
          <w:sz w:val="24"/>
          <w:szCs w:val="24"/>
        </w:rPr>
        <w:t xml:space="preserve">Example: In </w:t>
      </w:r>
      <w:r w:rsidR="00BC115A">
        <w:rPr>
          <w:i/>
          <w:sz w:val="24"/>
          <w:szCs w:val="24"/>
        </w:rPr>
        <w:t>“</w:t>
      </w:r>
      <w:r w:rsidR="005C7488">
        <w:rPr>
          <w:i/>
          <w:sz w:val="24"/>
          <w:szCs w:val="24"/>
        </w:rPr>
        <w:t>Everyday Use</w:t>
      </w:r>
      <w:r w:rsidR="00BC115A">
        <w:rPr>
          <w:i/>
          <w:sz w:val="24"/>
          <w:szCs w:val="24"/>
        </w:rPr>
        <w:t xml:space="preserve">,” </w:t>
      </w:r>
      <w:r w:rsidR="005C7488">
        <w:rPr>
          <w:i/>
          <w:sz w:val="24"/>
          <w:szCs w:val="24"/>
        </w:rPr>
        <w:t>Alice Walker</w:t>
      </w:r>
      <w:r w:rsidR="00BC115A">
        <w:rPr>
          <w:i/>
          <w:sz w:val="24"/>
          <w:szCs w:val="24"/>
        </w:rPr>
        <w:t xml:space="preserve"> argues that </w:t>
      </w:r>
      <w:r w:rsidR="005C7488">
        <w:rPr>
          <w:i/>
          <w:sz w:val="24"/>
          <w:szCs w:val="24"/>
        </w:rPr>
        <w:t>gifts are a blessing</w:t>
      </w:r>
      <w:r w:rsidR="00BC115A">
        <w:rPr>
          <w:i/>
          <w:sz w:val="24"/>
          <w:szCs w:val="24"/>
        </w:rPr>
        <w:t xml:space="preserve"> </w:t>
      </w:r>
      <w:r w:rsidR="00BC115A">
        <w:rPr>
          <w:b/>
          <w:i/>
          <w:sz w:val="24"/>
          <w:szCs w:val="24"/>
        </w:rPr>
        <w:t>as long as</w:t>
      </w:r>
      <w:r w:rsidR="00BC115A">
        <w:rPr>
          <w:i/>
          <w:sz w:val="24"/>
          <w:szCs w:val="24"/>
        </w:rPr>
        <w:t xml:space="preserve"> </w:t>
      </w:r>
      <w:r w:rsidR="005C7488">
        <w:rPr>
          <w:i/>
          <w:sz w:val="24"/>
          <w:szCs w:val="24"/>
        </w:rPr>
        <w:t>people use them to help others rather than make them feel inferior</w:t>
      </w:r>
      <w:r w:rsidR="00212658">
        <w:rPr>
          <w:i/>
          <w:sz w:val="24"/>
          <w:szCs w:val="24"/>
        </w:rPr>
        <w:t>.</w:t>
      </w:r>
      <w:bookmarkStart w:id="0" w:name="_GoBack"/>
      <w:bookmarkEnd w:id="0"/>
    </w:p>
    <w:sectPr w:rsidR="00544B3F" w:rsidRPr="00BC115A" w:rsidSect="00C82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70C5"/>
    <w:multiLevelType w:val="hybridMultilevel"/>
    <w:tmpl w:val="27B0F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16D0F"/>
    <w:multiLevelType w:val="hybridMultilevel"/>
    <w:tmpl w:val="3E2C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260E4"/>
    <w:multiLevelType w:val="hybridMultilevel"/>
    <w:tmpl w:val="A5008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3F"/>
    <w:rsid w:val="0011073C"/>
    <w:rsid w:val="00174D95"/>
    <w:rsid w:val="002124B3"/>
    <w:rsid w:val="00212658"/>
    <w:rsid w:val="00273635"/>
    <w:rsid w:val="002A43E2"/>
    <w:rsid w:val="002F687B"/>
    <w:rsid w:val="003068F5"/>
    <w:rsid w:val="00377192"/>
    <w:rsid w:val="00411A85"/>
    <w:rsid w:val="00415660"/>
    <w:rsid w:val="0051330F"/>
    <w:rsid w:val="00544B3F"/>
    <w:rsid w:val="005C7488"/>
    <w:rsid w:val="005D068B"/>
    <w:rsid w:val="006735E3"/>
    <w:rsid w:val="006D0CE5"/>
    <w:rsid w:val="0087621A"/>
    <w:rsid w:val="00931092"/>
    <w:rsid w:val="00B348F5"/>
    <w:rsid w:val="00BC115A"/>
    <w:rsid w:val="00C414C5"/>
    <w:rsid w:val="00C8295A"/>
    <w:rsid w:val="00CB4638"/>
    <w:rsid w:val="00F3549C"/>
    <w:rsid w:val="00F501BB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C2123-69A7-4C27-8721-E780B15E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4B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3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plus.com/grammar/00000189.htm" TargetMode="External"/><Relationship Id="rId5" Type="http://schemas.openxmlformats.org/officeDocument/2006/relationships/hyperlink" Target="http://englishplus.com/grammar/0000023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8887FA8F</Template>
  <TotalTime>245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 51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lastname, Admin</dc:creator>
  <cp:keywords/>
  <dc:description/>
  <cp:lastModifiedBy>Mccune, Mariah</cp:lastModifiedBy>
  <cp:revision>7</cp:revision>
  <cp:lastPrinted>2013-12-09T15:55:00Z</cp:lastPrinted>
  <dcterms:created xsi:type="dcterms:W3CDTF">2010-11-02T12:56:00Z</dcterms:created>
  <dcterms:modified xsi:type="dcterms:W3CDTF">2014-08-04T15:10:00Z</dcterms:modified>
</cp:coreProperties>
</file>